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4003" w14:textId="5475DCDB" w:rsidR="00953298" w:rsidRDefault="00951A2D" w:rsidP="00A122C9">
      <w:pPr>
        <w:pStyle w:val="Heading1"/>
        <w:jc w:val="center"/>
      </w:pPr>
      <w:r>
        <w:t>Morning</w:t>
      </w:r>
      <w:r w:rsidR="004D475E" w:rsidRPr="004D475E">
        <w:t xml:space="preserve"> </w:t>
      </w:r>
      <w:r>
        <w:t>Tasks</w:t>
      </w:r>
      <w:r w:rsidR="00A122C9">
        <w:t xml:space="preserve"> </w:t>
      </w:r>
    </w:p>
    <w:p w14:paraId="5DE5989E" w14:textId="77777777" w:rsidR="0085019F" w:rsidRPr="004D475E" w:rsidRDefault="0085019F"/>
    <w:tbl>
      <w:tblPr>
        <w:tblStyle w:val="TableGrid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428"/>
        <w:gridCol w:w="1428"/>
        <w:gridCol w:w="1428"/>
        <w:gridCol w:w="1428"/>
        <w:gridCol w:w="1428"/>
      </w:tblGrid>
      <w:tr w:rsidR="00953298" w14:paraId="36CF8EEF" w14:textId="77777777" w:rsidTr="0058681C">
        <w:trPr>
          <w:trHeight w:val="593"/>
        </w:trPr>
        <w:tc>
          <w:tcPr>
            <w:tcW w:w="5820" w:type="dxa"/>
            <w:shd w:val="clear" w:color="auto" w:fill="DBE5F1" w:themeFill="accent1" w:themeFillTint="33"/>
            <w:vAlign w:val="center"/>
          </w:tcPr>
          <w:p w14:paraId="4C1CC3F5" w14:textId="77777777" w:rsidR="00953298" w:rsidRPr="00953298" w:rsidRDefault="00953298" w:rsidP="00953298">
            <w:pPr>
              <w:pStyle w:val="Heading3"/>
            </w:pP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069670B0" w14:textId="77777777" w:rsidR="00953298" w:rsidRPr="00953298" w:rsidRDefault="00953298" w:rsidP="00953298">
            <w:pPr>
              <w:pStyle w:val="Heading3"/>
            </w:pPr>
            <w:r w:rsidRPr="00953298">
              <w:t>Monday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546DCBE1" w14:textId="77777777" w:rsidR="00953298" w:rsidRPr="00953298" w:rsidRDefault="00953298" w:rsidP="00953298">
            <w:pPr>
              <w:pStyle w:val="Heading3"/>
            </w:pPr>
            <w:r w:rsidRPr="00953298">
              <w:t>Tuesday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13335C92" w14:textId="77777777" w:rsidR="00953298" w:rsidRPr="00953298" w:rsidRDefault="00953298" w:rsidP="00953298">
            <w:pPr>
              <w:pStyle w:val="Heading3"/>
            </w:pPr>
            <w:r w:rsidRPr="00953298">
              <w:t>Wednesday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3472FABF" w14:textId="77777777" w:rsidR="00953298" w:rsidRPr="00953298" w:rsidRDefault="00953298" w:rsidP="00953298">
            <w:pPr>
              <w:pStyle w:val="Heading3"/>
            </w:pPr>
            <w:r w:rsidRPr="00953298">
              <w:t>Thursday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3A0A4395" w14:textId="77777777" w:rsidR="00953298" w:rsidRPr="00953298" w:rsidRDefault="00953298" w:rsidP="00953298">
            <w:pPr>
              <w:pStyle w:val="Heading3"/>
            </w:pPr>
            <w:r w:rsidRPr="00953298">
              <w:t>Friday</w:t>
            </w:r>
          </w:p>
        </w:tc>
      </w:tr>
      <w:tr w:rsidR="00953298" w:rsidRPr="00953298" w14:paraId="07B62E9F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53AB3E90" w14:textId="77777777" w:rsidR="00953298" w:rsidRPr="00953298" w:rsidRDefault="00C60F8C" w:rsidP="00C60F8C">
            <w:pPr>
              <w:pStyle w:val="Chores"/>
            </w:pPr>
            <w:r>
              <w:t>Do h</w:t>
            </w:r>
            <w:r w:rsidRPr="00953298">
              <w:t>omework</w:t>
            </w:r>
            <w:r>
              <w:t xml:space="preserve">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B8C0F0C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72A3F69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ACF8952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6D3D119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709A2C5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61698D87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73272F13" w14:textId="5531E5E1" w:rsidR="00953298" w:rsidRPr="00953298" w:rsidRDefault="00A122C9" w:rsidP="005B4BFB">
            <w:pPr>
              <w:pStyle w:val="Chores"/>
            </w:pPr>
            <w:r>
              <w:t xml:space="preserve">Brush teeth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4145D746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F607D82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3BBBF57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4A841A5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5EB5D5C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6A0FB61D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29675EAB" w14:textId="77777777" w:rsidR="00953298" w:rsidRPr="00953298" w:rsidRDefault="00C60F8C" w:rsidP="00953298">
            <w:pPr>
              <w:pStyle w:val="Chores"/>
            </w:pPr>
            <w:r>
              <w:t>Clear ALL breakfast dishes, put in dishwasher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DA78BCD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FAB34D4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06167E83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80024BC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88DFC2B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177AAD4F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77CA7516" w14:textId="7BB47192" w:rsidR="00953298" w:rsidRPr="00953298" w:rsidRDefault="00C60F8C" w:rsidP="005B4BFB">
            <w:pPr>
              <w:pStyle w:val="Chores"/>
            </w:pPr>
            <w:r>
              <w:t xml:space="preserve">Feed </w:t>
            </w:r>
            <w:r w:rsidR="005B4BFB">
              <w:t>kitty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CFAC52E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B6B36AD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4B1D50D5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EB2C7E2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BAAEE09" w14:textId="77777777" w:rsidR="00953298" w:rsidRPr="00953298" w:rsidRDefault="00953298" w:rsidP="00953298">
            <w:pPr>
              <w:pStyle w:val="Chores"/>
            </w:pPr>
          </w:p>
        </w:tc>
      </w:tr>
    </w:tbl>
    <w:p w14:paraId="585761AD" w14:textId="77777777" w:rsidR="004D475E" w:rsidRPr="004D475E" w:rsidRDefault="004D475E" w:rsidP="004D475E">
      <w:pPr>
        <w:rPr>
          <w:i/>
        </w:rPr>
      </w:pPr>
      <w:bookmarkStart w:id="0" w:name="_GoBack"/>
      <w:bookmarkEnd w:id="0"/>
    </w:p>
    <w:sectPr w:rsidR="004D475E" w:rsidRPr="004D475E" w:rsidSect="0023361E"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31A86" w14:textId="77777777" w:rsidR="00A122C9" w:rsidRDefault="00A122C9" w:rsidP="0090295D">
      <w:r>
        <w:separator/>
      </w:r>
    </w:p>
  </w:endnote>
  <w:endnote w:type="continuationSeparator" w:id="0">
    <w:p w14:paraId="188993B3" w14:textId="77777777" w:rsidR="00A122C9" w:rsidRDefault="00A122C9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0F6C" w14:textId="77777777" w:rsidR="00A122C9" w:rsidRDefault="00A122C9" w:rsidP="0090295D">
      <w:r>
        <w:separator/>
      </w:r>
    </w:p>
  </w:footnote>
  <w:footnote w:type="continuationSeparator" w:id="0">
    <w:p w14:paraId="00B0979D" w14:textId="77777777" w:rsidR="00A122C9" w:rsidRDefault="00A122C9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D"/>
    <w:rsid w:val="000A491F"/>
    <w:rsid w:val="000D0C12"/>
    <w:rsid w:val="000E154C"/>
    <w:rsid w:val="000F0EAF"/>
    <w:rsid w:val="00122DFE"/>
    <w:rsid w:val="001509B3"/>
    <w:rsid w:val="00190A16"/>
    <w:rsid w:val="001A1A66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C24AB"/>
    <w:rsid w:val="003F155C"/>
    <w:rsid w:val="00455C97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B4BFB"/>
    <w:rsid w:val="005D7330"/>
    <w:rsid w:val="006114C6"/>
    <w:rsid w:val="00615C11"/>
    <w:rsid w:val="00655DC0"/>
    <w:rsid w:val="00656E99"/>
    <w:rsid w:val="00687447"/>
    <w:rsid w:val="006B30F5"/>
    <w:rsid w:val="006B71F2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1A2D"/>
    <w:rsid w:val="00953298"/>
    <w:rsid w:val="009758F2"/>
    <w:rsid w:val="009819F6"/>
    <w:rsid w:val="009C328A"/>
    <w:rsid w:val="009D74B2"/>
    <w:rsid w:val="00A122C9"/>
    <w:rsid w:val="00A32550"/>
    <w:rsid w:val="00A7377D"/>
    <w:rsid w:val="00A77B8A"/>
    <w:rsid w:val="00AD078D"/>
    <w:rsid w:val="00AF11CE"/>
    <w:rsid w:val="00B01FF4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60F8C"/>
    <w:rsid w:val="00CB5A81"/>
    <w:rsid w:val="00D1004C"/>
    <w:rsid w:val="00D5683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F3E04"/>
    <w:rsid w:val="00F01CA8"/>
    <w:rsid w:val="00F85936"/>
    <w:rsid w:val="00FA7769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23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C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C9"/>
    <w:rPr>
      <w:rFonts w:ascii="Lucida Grande" w:eastAsia="Tahom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C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C9"/>
    <w:rPr>
      <w:rFonts w:ascii="Lucida Grande" w:eastAsia="Tahom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tay:Downloads:TS01027812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68DE-BA27-477C-9FB2-68CFAF55A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69807-5526-D846-8F0E-D01BEAD7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TS010278127 (1).dotx</Template>
  <TotalTime>1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Melissa Taylor</dc:creator>
  <cp:keywords/>
  <cp:lastModifiedBy>Melissa Taylor</cp:lastModifiedBy>
  <cp:revision>2</cp:revision>
  <cp:lastPrinted>2008-06-02T03:47:00Z</cp:lastPrinted>
  <dcterms:created xsi:type="dcterms:W3CDTF">2013-04-23T17:21:00Z</dcterms:created>
  <dcterms:modified xsi:type="dcterms:W3CDTF">2013-04-23T17:21:00Z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