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44FA4" w14:textId="72851CBD" w:rsidR="00953298" w:rsidRDefault="00A45953" w:rsidP="000F2BEC">
      <w:pPr>
        <w:pStyle w:val="Heading1"/>
        <w:jc w:val="center"/>
      </w:pPr>
      <w:bookmarkStart w:id="0" w:name="_GoBack"/>
      <w:bookmarkEnd w:id="0"/>
      <w:r>
        <w:t>Evening</w:t>
      </w:r>
      <w:r w:rsidR="004D475E" w:rsidRPr="004D475E">
        <w:t xml:space="preserve"> </w:t>
      </w:r>
      <w:r w:rsidR="00951A2D">
        <w:t>Tasks</w:t>
      </w:r>
      <w:r w:rsidR="000F2BEC">
        <w:t xml:space="preserve">  </w:t>
      </w:r>
    </w:p>
    <w:p w14:paraId="47C010AF" w14:textId="77777777" w:rsidR="0085019F" w:rsidRPr="004D475E" w:rsidRDefault="0085019F"/>
    <w:tbl>
      <w:tblPr>
        <w:tblStyle w:val="TableGrid"/>
        <w:tblW w:w="129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820"/>
        <w:gridCol w:w="1428"/>
        <w:gridCol w:w="1428"/>
        <w:gridCol w:w="1428"/>
        <w:gridCol w:w="1428"/>
        <w:gridCol w:w="1428"/>
      </w:tblGrid>
      <w:tr w:rsidR="00953298" w14:paraId="4C580155" w14:textId="77777777" w:rsidTr="0058681C">
        <w:trPr>
          <w:trHeight w:val="593"/>
        </w:trPr>
        <w:tc>
          <w:tcPr>
            <w:tcW w:w="5820" w:type="dxa"/>
            <w:shd w:val="clear" w:color="auto" w:fill="DBE5F1" w:themeFill="accent1" w:themeFillTint="33"/>
            <w:vAlign w:val="center"/>
          </w:tcPr>
          <w:p w14:paraId="2E4CD5B4" w14:textId="77777777" w:rsidR="00953298" w:rsidRPr="00953298" w:rsidRDefault="00953298" w:rsidP="00953298">
            <w:pPr>
              <w:pStyle w:val="Heading3"/>
            </w:pP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54AF22D8" w14:textId="77777777" w:rsidR="00953298" w:rsidRPr="00953298" w:rsidRDefault="00953298" w:rsidP="00953298">
            <w:pPr>
              <w:pStyle w:val="Heading3"/>
            </w:pPr>
            <w:r w:rsidRPr="00953298">
              <w:t>Monday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5DD8AB1C" w14:textId="77777777" w:rsidR="00953298" w:rsidRPr="00953298" w:rsidRDefault="00953298" w:rsidP="00953298">
            <w:pPr>
              <w:pStyle w:val="Heading3"/>
            </w:pPr>
            <w:r w:rsidRPr="00953298">
              <w:t>Tuesday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5C292790" w14:textId="77777777" w:rsidR="00953298" w:rsidRPr="00953298" w:rsidRDefault="00953298" w:rsidP="00953298">
            <w:pPr>
              <w:pStyle w:val="Heading3"/>
            </w:pPr>
            <w:r w:rsidRPr="00953298">
              <w:t>Wednesday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31DFA9B6" w14:textId="77777777" w:rsidR="00953298" w:rsidRPr="00953298" w:rsidRDefault="00953298" w:rsidP="00953298">
            <w:pPr>
              <w:pStyle w:val="Heading3"/>
            </w:pPr>
            <w:r w:rsidRPr="00953298">
              <w:t>Thursday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6C7E8242" w14:textId="77777777" w:rsidR="00953298" w:rsidRPr="00953298" w:rsidRDefault="00953298" w:rsidP="00953298">
            <w:pPr>
              <w:pStyle w:val="Heading3"/>
            </w:pPr>
            <w:r w:rsidRPr="00953298">
              <w:t>Friday</w:t>
            </w:r>
          </w:p>
        </w:tc>
      </w:tr>
      <w:tr w:rsidR="00953298" w:rsidRPr="00953298" w14:paraId="57114A18" w14:textId="77777777" w:rsidTr="0058681C">
        <w:trPr>
          <w:trHeight w:val="593"/>
        </w:trPr>
        <w:tc>
          <w:tcPr>
            <w:tcW w:w="5820" w:type="dxa"/>
            <w:vAlign w:val="center"/>
          </w:tcPr>
          <w:p w14:paraId="6737EE52" w14:textId="39289116" w:rsidR="00953298" w:rsidRPr="00953298" w:rsidRDefault="00C279F4" w:rsidP="00953298">
            <w:pPr>
              <w:pStyle w:val="Chores"/>
            </w:pPr>
            <w:r>
              <w:t>Layout outfit for the next day INCLUDING socks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67BEB4D3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1A2BF838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23DE2F99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1DD4BD5A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0570E517" w14:textId="77777777" w:rsidR="00953298" w:rsidRPr="00953298" w:rsidRDefault="00953298" w:rsidP="00953298">
            <w:pPr>
              <w:pStyle w:val="Chores"/>
            </w:pPr>
          </w:p>
        </w:tc>
      </w:tr>
      <w:tr w:rsidR="00953298" w:rsidRPr="00953298" w14:paraId="75859CD7" w14:textId="77777777" w:rsidTr="0058681C">
        <w:trPr>
          <w:trHeight w:val="593"/>
        </w:trPr>
        <w:tc>
          <w:tcPr>
            <w:tcW w:w="5820" w:type="dxa"/>
            <w:vAlign w:val="center"/>
          </w:tcPr>
          <w:p w14:paraId="4D545109" w14:textId="0EBB396A" w:rsidR="00953298" w:rsidRPr="00953298" w:rsidRDefault="007D0AAA" w:rsidP="007D0AAA">
            <w:pPr>
              <w:pStyle w:val="Chores"/>
            </w:pPr>
            <w:r>
              <w:t>Pick up counter and floor by your stool</w:t>
            </w:r>
            <w:r w:rsidR="006219CD">
              <w:t xml:space="preserve">, </w:t>
            </w:r>
            <w:proofErr w:type="spellStart"/>
            <w:r w:rsidR="006219CD">
              <w:t>vac</w:t>
            </w:r>
            <w:proofErr w:type="spellEnd"/>
            <w:r w:rsidR="006219CD">
              <w:t>, spray counter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36B5A9B3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723C134A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05BCE0DE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3A0B562D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5FF5D8A8" w14:textId="77777777" w:rsidR="00953298" w:rsidRPr="00953298" w:rsidRDefault="00953298" w:rsidP="00953298">
            <w:pPr>
              <w:pStyle w:val="Chores"/>
            </w:pPr>
          </w:p>
        </w:tc>
      </w:tr>
      <w:tr w:rsidR="00953298" w:rsidRPr="00953298" w14:paraId="366DBE29" w14:textId="77777777" w:rsidTr="0058681C">
        <w:trPr>
          <w:trHeight w:val="593"/>
        </w:trPr>
        <w:tc>
          <w:tcPr>
            <w:tcW w:w="5820" w:type="dxa"/>
            <w:vAlign w:val="center"/>
          </w:tcPr>
          <w:p w14:paraId="21DECEF5" w14:textId="77777777" w:rsidR="00953298" w:rsidRPr="00953298" w:rsidRDefault="007D0AAA" w:rsidP="007D0AAA">
            <w:pPr>
              <w:pStyle w:val="Chores"/>
            </w:pPr>
            <w:r>
              <w:t xml:space="preserve">Hang up backpack &amp; coat, pick up shoes &amp; socks 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7BB64160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19F6FECE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3399F349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3417182E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75075C52" w14:textId="77777777" w:rsidR="00953298" w:rsidRPr="00953298" w:rsidRDefault="00953298" w:rsidP="00953298">
            <w:pPr>
              <w:pStyle w:val="Chores"/>
            </w:pPr>
          </w:p>
        </w:tc>
      </w:tr>
      <w:tr w:rsidR="00953298" w:rsidRPr="00953298" w14:paraId="4EC61DDC" w14:textId="77777777" w:rsidTr="0058681C">
        <w:trPr>
          <w:trHeight w:val="593"/>
        </w:trPr>
        <w:tc>
          <w:tcPr>
            <w:tcW w:w="5820" w:type="dxa"/>
            <w:vAlign w:val="center"/>
          </w:tcPr>
          <w:p w14:paraId="2B24F4DA" w14:textId="572A35AA" w:rsidR="00953298" w:rsidRPr="00953298" w:rsidRDefault="007D0AAA" w:rsidP="00C279F4">
            <w:pPr>
              <w:pStyle w:val="Chores"/>
            </w:pPr>
            <w:r>
              <w:t xml:space="preserve">Practice </w:t>
            </w:r>
            <w:r w:rsidR="00C279F4">
              <w:t>piano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43D20D63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6C585FA9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155AC84A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56C275F4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7D33FEE2" w14:textId="77777777" w:rsidR="00953298" w:rsidRPr="00953298" w:rsidRDefault="00953298" w:rsidP="00953298">
            <w:pPr>
              <w:pStyle w:val="Chores"/>
            </w:pPr>
          </w:p>
        </w:tc>
      </w:tr>
      <w:tr w:rsidR="00953298" w:rsidRPr="00953298" w14:paraId="5E38C284" w14:textId="77777777" w:rsidTr="0058681C">
        <w:trPr>
          <w:trHeight w:val="593"/>
        </w:trPr>
        <w:tc>
          <w:tcPr>
            <w:tcW w:w="5820" w:type="dxa"/>
            <w:vAlign w:val="center"/>
          </w:tcPr>
          <w:p w14:paraId="21746135" w14:textId="77777777" w:rsidR="00953298" w:rsidRPr="00953298" w:rsidRDefault="007D0AAA" w:rsidP="00953298">
            <w:pPr>
              <w:pStyle w:val="Chores"/>
            </w:pPr>
            <w:r>
              <w:t>Unpack lunch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08C1F165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13565994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72B74AD8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7CBF36A1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4E9FA98F" w14:textId="77777777" w:rsidR="00953298" w:rsidRPr="00953298" w:rsidRDefault="00953298" w:rsidP="00953298">
            <w:pPr>
              <w:pStyle w:val="Chores"/>
            </w:pPr>
          </w:p>
        </w:tc>
      </w:tr>
      <w:tr w:rsidR="00953298" w:rsidRPr="00953298" w14:paraId="0015744B" w14:textId="77777777" w:rsidTr="0058681C">
        <w:trPr>
          <w:trHeight w:val="593"/>
        </w:trPr>
        <w:tc>
          <w:tcPr>
            <w:tcW w:w="5820" w:type="dxa"/>
            <w:vAlign w:val="center"/>
          </w:tcPr>
          <w:p w14:paraId="3034BF85" w14:textId="7A2ED224" w:rsidR="00953298" w:rsidRPr="00953298" w:rsidRDefault="000F2BEC" w:rsidP="00953298">
            <w:pPr>
              <w:pStyle w:val="Chores"/>
            </w:pPr>
            <w:r>
              <w:t>Clear dinner d</w:t>
            </w:r>
            <w:r w:rsidRPr="00953298">
              <w:t>ishes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72A414C0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1BBCF5E0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3B314A0C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6CF2869F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2F2380EB" w14:textId="77777777" w:rsidR="00953298" w:rsidRPr="00953298" w:rsidRDefault="00953298" w:rsidP="00953298">
            <w:pPr>
              <w:pStyle w:val="Chores"/>
            </w:pPr>
          </w:p>
        </w:tc>
      </w:tr>
      <w:tr w:rsidR="00953298" w:rsidRPr="00953298" w14:paraId="3B818BB7" w14:textId="77777777" w:rsidTr="0058681C">
        <w:trPr>
          <w:trHeight w:val="593"/>
        </w:trPr>
        <w:tc>
          <w:tcPr>
            <w:tcW w:w="5820" w:type="dxa"/>
            <w:vAlign w:val="center"/>
          </w:tcPr>
          <w:p w14:paraId="521B0835" w14:textId="3526663C" w:rsidR="00953298" w:rsidRPr="00953298" w:rsidRDefault="000F2BEC" w:rsidP="00953298">
            <w:pPr>
              <w:pStyle w:val="Chores"/>
            </w:pPr>
            <w:r>
              <w:t>PJs &amp; brush teeth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7216C47A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6E7C6105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34A301D1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6C897249" w14:textId="77777777"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14:paraId="6FF23FAC" w14:textId="77777777" w:rsidR="00953298" w:rsidRPr="00953298" w:rsidRDefault="00953298" w:rsidP="00953298">
            <w:pPr>
              <w:pStyle w:val="Chores"/>
            </w:pPr>
          </w:p>
        </w:tc>
      </w:tr>
    </w:tbl>
    <w:p w14:paraId="73D9CA69" w14:textId="77777777" w:rsidR="004D475E" w:rsidRDefault="004D475E" w:rsidP="004D475E">
      <w:pPr>
        <w:rPr>
          <w:i/>
        </w:rPr>
      </w:pPr>
    </w:p>
    <w:p w14:paraId="3429355E" w14:textId="77AC6203" w:rsidR="000F2BEC" w:rsidRPr="006B1243" w:rsidRDefault="000F2BEC" w:rsidP="006B1243">
      <w:pPr>
        <w:jc w:val="center"/>
        <w:rPr>
          <w:sz w:val="44"/>
          <w:szCs w:val="44"/>
        </w:rPr>
      </w:pPr>
      <w:r w:rsidRPr="000F2BEC">
        <w:rPr>
          <w:sz w:val="44"/>
          <w:szCs w:val="44"/>
        </w:rPr>
        <w:t>WEEKEND TASKS</w:t>
      </w:r>
    </w:p>
    <w:p w14:paraId="1072A332" w14:textId="77777777" w:rsidR="006B1243" w:rsidRDefault="006B1243" w:rsidP="00D77724">
      <w:pPr>
        <w:rPr>
          <w:rFonts w:asciiTheme="minorHAnsi" w:hAnsiTheme="minorHAnsi"/>
          <w:sz w:val="28"/>
          <w:szCs w:val="28"/>
        </w:rPr>
        <w:sectPr w:rsidR="006B1243" w:rsidSect="000F2BEC">
          <w:footnotePr>
            <w:numRestart w:val="eachPage"/>
          </w:footnotePr>
          <w:endnotePr>
            <w:numFmt w:val="decimal"/>
            <w:numStart w:val="0"/>
          </w:endnotePr>
          <w:pgSz w:w="15840" w:h="12240" w:orient="landscape"/>
          <w:pgMar w:top="504" w:right="1440" w:bottom="648" w:left="1440" w:header="720" w:footer="720" w:gutter="0"/>
          <w:cols w:space="720"/>
          <w:docGrid w:linePitch="360"/>
        </w:sectPr>
      </w:pPr>
    </w:p>
    <w:p w14:paraId="034D29BC" w14:textId="48D437EF" w:rsidR="000F2BEC" w:rsidRPr="000F2BEC" w:rsidRDefault="000F2BEC" w:rsidP="00D777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___________ </w:t>
      </w:r>
      <w:r w:rsidRPr="000F2BEC">
        <w:rPr>
          <w:rFonts w:asciiTheme="minorHAnsi" w:hAnsiTheme="minorHAnsi"/>
          <w:sz w:val="28"/>
          <w:szCs w:val="28"/>
        </w:rPr>
        <w:t>Fold and put away clothes</w:t>
      </w:r>
    </w:p>
    <w:p w14:paraId="4246CCA4" w14:textId="6D8E944F" w:rsidR="000F2BEC" w:rsidRPr="000F2BEC" w:rsidRDefault="000F2BEC" w:rsidP="00D777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___________ </w:t>
      </w:r>
      <w:r w:rsidRPr="000F2BEC">
        <w:rPr>
          <w:rFonts w:asciiTheme="minorHAnsi" w:hAnsiTheme="minorHAnsi"/>
          <w:sz w:val="28"/>
          <w:szCs w:val="28"/>
        </w:rPr>
        <w:t>Tidy room</w:t>
      </w:r>
    </w:p>
    <w:p w14:paraId="0746BFDC" w14:textId="4D615AD9" w:rsidR="000F2BEC" w:rsidRDefault="000F2BEC" w:rsidP="006219C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___________ </w:t>
      </w:r>
      <w:r w:rsidRPr="000F2BEC">
        <w:rPr>
          <w:rFonts w:asciiTheme="minorHAnsi" w:hAnsiTheme="minorHAnsi"/>
          <w:sz w:val="28"/>
          <w:szCs w:val="28"/>
        </w:rPr>
        <w:t xml:space="preserve">Practice </w:t>
      </w:r>
      <w:r w:rsidR="00C279F4">
        <w:rPr>
          <w:rFonts w:asciiTheme="minorHAnsi" w:hAnsiTheme="minorHAnsi"/>
          <w:sz w:val="28"/>
          <w:szCs w:val="28"/>
        </w:rPr>
        <w:t>piano</w:t>
      </w:r>
    </w:p>
    <w:p w14:paraId="4AEDBCE0" w14:textId="1E2AB295" w:rsidR="006B1243" w:rsidRDefault="006B1243" w:rsidP="006219C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___________ Change </w:t>
      </w:r>
      <w:r w:rsidR="00C279F4">
        <w:rPr>
          <w:rFonts w:asciiTheme="minorHAnsi" w:hAnsiTheme="minorHAnsi"/>
          <w:sz w:val="28"/>
          <w:szCs w:val="28"/>
        </w:rPr>
        <w:t>upstairs</w:t>
      </w:r>
      <w:r w:rsidR="00EE444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towel</w:t>
      </w:r>
      <w:r w:rsidR="00C279F4">
        <w:rPr>
          <w:rFonts w:asciiTheme="minorHAnsi" w:hAnsiTheme="minorHAnsi"/>
          <w:sz w:val="28"/>
          <w:szCs w:val="28"/>
        </w:rPr>
        <w:t>s</w:t>
      </w:r>
    </w:p>
    <w:p w14:paraId="18EB60B3" w14:textId="33B6DD98" w:rsidR="006B1243" w:rsidRPr="006219CD" w:rsidRDefault="006B1243" w:rsidP="006219C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 w:rsidR="00C279F4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 xml:space="preserve">_______ Spray &amp; wipe </w:t>
      </w:r>
      <w:r w:rsidR="00C279F4">
        <w:rPr>
          <w:rFonts w:asciiTheme="minorHAnsi" w:hAnsiTheme="minorHAnsi"/>
          <w:sz w:val="28"/>
          <w:szCs w:val="28"/>
        </w:rPr>
        <w:t>upstairs</w:t>
      </w:r>
      <w:r>
        <w:rPr>
          <w:rFonts w:asciiTheme="minorHAnsi" w:hAnsiTheme="minorHAnsi"/>
          <w:sz w:val="28"/>
          <w:szCs w:val="28"/>
        </w:rPr>
        <w:t xml:space="preserve"> sink</w:t>
      </w:r>
      <w:r w:rsidR="00C279F4">
        <w:rPr>
          <w:rFonts w:asciiTheme="minorHAnsi" w:hAnsiTheme="minorHAnsi"/>
          <w:sz w:val="28"/>
          <w:szCs w:val="28"/>
        </w:rPr>
        <w:t>s</w:t>
      </w:r>
    </w:p>
    <w:sectPr w:rsidR="006B1243" w:rsidRPr="006219CD" w:rsidSect="006B1243">
      <w:footnotePr>
        <w:numRestart w:val="eachPage"/>
      </w:footnotePr>
      <w:endnotePr>
        <w:numFmt w:val="decimal"/>
        <w:numStart w:val="0"/>
      </w:endnotePr>
      <w:type w:val="continuous"/>
      <w:pgSz w:w="15840" w:h="12240" w:orient="landscape"/>
      <w:pgMar w:top="504" w:right="1440" w:bottom="64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8A680" w14:textId="77777777" w:rsidR="00951A2D" w:rsidRDefault="00951A2D" w:rsidP="0090295D">
      <w:r>
        <w:separator/>
      </w:r>
    </w:p>
  </w:endnote>
  <w:endnote w:type="continuationSeparator" w:id="0">
    <w:p w14:paraId="7ED5978D" w14:textId="77777777" w:rsidR="00951A2D" w:rsidRDefault="00951A2D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024F9" w14:textId="77777777" w:rsidR="00951A2D" w:rsidRDefault="00951A2D" w:rsidP="0090295D">
      <w:r>
        <w:separator/>
      </w:r>
    </w:p>
  </w:footnote>
  <w:footnote w:type="continuationSeparator" w:id="0">
    <w:p w14:paraId="76086D83" w14:textId="77777777" w:rsidR="00951A2D" w:rsidRDefault="00951A2D" w:rsidP="009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761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98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B4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0D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949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CC6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2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8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7C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2D"/>
    <w:rsid w:val="000A491F"/>
    <w:rsid w:val="000D0C12"/>
    <w:rsid w:val="000E154C"/>
    <w:rsid w:val="000F0EAF"/>
    <w:rsid w:val="000F2BEC"/>
    <w:rsid w:val="00122DFE"/>
    <w:rsid w:val="001509B3"/>
    <w:rsid w:val="00190A16"/>
    <w:rsid w:val="001A1A66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F1562"/>
    <w:rsid w:val="0034428D"/>
    <w:rsid w:val="003A6982"/>
    <w:rsid w:val="003B295C"/>
    <w:rsid w:val="003C24AB"/>
    <w:rsid w:val="003F155C"/>
    <w:rsid w:val="00455C97"/>
    <w:rsid w:val="004D475E"/>
    <w:rsid w:val="004F21C8"/>
    <w:rsid w:val="004F27A2"/>
    <w:rsid w:val="004F7D07"/>
    <w:rsid w:val="005136C7"/>
    <w:rsid w:val="005156F2"/>
    <w:rsid w:val="00534827"/>
    <w:rsid w:val="00556208"/>
    <w:rsid w:val="00565A79"/>
    <w:rsid w:val="00575AFD"/>
    <w:rsid w:val="0058681C"/>
    <w:rsid w:val="00596B42"/>
    <w:rsid w:val="00597FD9"/>
    <w:rsid w:val="005D7330"/>
    <w:rsid w:val="006114C6"/>
    <w:rsid w:val="00615C11"/>
    <w:rsid w:val="006219CD"/>
    <w:rsid w:val="00655DC0"/>
    <w:rsid w:val="00656E99"/>
    <w:rsid w:val="00687447"/>
    <w:rsid w:val="006B1243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0AAA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90295D"/>
    <w:rsid w:val="00951A2D"/>
    <w:rsid w:val="00953298"/>
    <w:rsid w:val="009758F2"/>
    <w:rsid w:val="009819F6"/>
    <w:rsid w:val="009C328A"/>
    <w:rsid w:val="009D74B2"/>
    <w:rsid w:val="00A32550"/>
    <w:rsid w:val="00A45953"/>
    <w:rsid w:val="00A7377D"/>
    <w:rsid w:val="00A77B8A"/>
    <w:rsid w:val="00AD078D"/>
    <w:rsid w:val="00AF11CE"/>
    <w:rsid w:val="00B01FF4"/>
    <w:rsid w:val="00B15AF0"/>
    <w:rsid w:val="00B5551A"/>
    <w:rsid w:val="00B72870"/>
    <w:rsid w:val="00B81E86"/>
    <w:rsid w:val="00BA312D"/>
    <w:rsid w:val="00BB4009"/>
    <w:rsid w:val="00BC4B85"/>
    <w:rsid w:val="00BC5E05"/>
    <w:rsid w:val="00BD1C04"/>
    <w:rsid w:val="00C136D7"/>
    <w:rsid w:val="00C279F4"/>
    <w:rsid w:val="00C41E4F"/>
    <w:rsid w:val="00C57941"/>
    <w:rsid w:val="00CB5A81"/>
    <w:rsid w:val="00D1004C"/>
    <w:rsid w:val="00D56834"/>
    <w:rsid w:val="00D77724"/>
    <w:rsid w:val="00DA1819"/>
    <w:rsid w:val="00DA59E2"/>
    <w:rsid w:val="00DA5FD4"/>
    <w:rsid w:val="00DB1EA9"/>
    <w:rsid w:val="00DD697E"/>
    <w:rsid w:val="00E13349"/>
    <w:rsid w:val="00E352B3"/>
    <w:rsid w:val="00E41974"/>
    <w:rsid w:val="00E45548"/>
    <w:rsid w:val="00E4782C"/>
    <w:rsid w:val="00E70F28"/>
    <w:rsid w:val="00EC0D3E"/>
    <w:rsid w:val="00EC1567"/>
    <w:rsid w:val="00EC7C5F"/>
    <w:rsid w:val="00EE4440"/>
    <w:rsid w:val="00EF3E04"/>
    <w:rsid w:val="00F01CA8"/>
    <w:rsid w:val="00F85936"/>
    <w:rsid w:val="00FA7769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94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8"/>
    <w:pPr>
      <w:spacing w:before="80" w:after="80"/>
    </w:pPr>
    <w:rPr>
      <w:rFonts w:ascii="Cambria" w:eastAsia="Tahom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rFonts w:asciiTheme="minorHAnsi" w:hAnsiTheme="minorHAnsi"/>
      <w:color w:val="404040" w:themeColor="text1" w:themeTint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E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EC"/>
    <w:rPr>
      <w:rFonts w:ascii="Lucida Grande" w:eastAsia="Tahom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8"/>
    <w:pPr>
      <w:spacing w:before="80" w:after="80"/>
    </w:pPr>
    <w:rPr>
      <w:rFonts w:ascii="Cambria" w:eastAsia="Tahom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rFonts w:asciiTheme="minorHAnsi" w:hAnsiTheme="minorHAnsi"/>
      <w:color w:val="404040" w:themeColor="text1" w:themeTint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E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EC"/>
    <w:rPr>
      <w:rFonts w:ascii="Lucida Grande" w:eastAsia="Tahom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ltay:Downloads:TS01027812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68DE-BA27-477C-9FB2-68CFAF55A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11DF9-5375-4948-BA25-C93A30AA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TS010278127 (1).dotx</Template>
  <TotalTime>1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 child's household chores</dc:title>
  <dc:creator>Melissa Taylor</dc:creator>
  <cp:keywords/>
  <cp:lastModifiedBy>Melissa Taylor</cp:lastModifiedBy>
  <cp:revision>2</cp:revision>
  <cp:lastPrinted>2013-04-20T20:14:00Z</cp:lastPrinted>
  <dcterms:created xsi:type="dcterms:W3CDTF">2013-04-23T17:20:00Z</dcterms:created>
  <dcterms:modified xsi:type="dcterms:W3CDTF">2013-04-23T17:20:00Z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TC102781279990</vt:lpwstr>
  </property>
</Properties>
</file>